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C522" w14:textId="77777777" w:rsidR="00FE067E" w:rsidRPr="00FF4317" w:rsidRDefault="003C6034" w:rsidP="00CC1F3B">
      <w:pPr>
        <w:pStyle w:val="TitlePageOrigin"/>
        <w:rPr>
          <w:color w:val="auto"/>
        </w:rPr>
      </w:pPr>
      <w:r w:rsidRPr="00FF4317">
        <w:rPr>
          <w:caps w:val="0"/>
          <w:color w:val="auto"/>
        </w:rPr>
        <w:t>WEST VIRGINIA LEGISLATURE</w:t>
      </w:r>
    </w:p>
    <w:p w14:paraId="092C8DFC" w14:textId="07B1F802" w:rsidR="00CD36CF" w:rsidRPr="00FF4317" w:rsidRDefault="00CD36CF" w:rsidP="00CC1F3B">
      <w:pPr>
        <w:pStyle w:val="TitlePageSession"/>
        <w:rPr>
          <w:color w:val="auto"/>
        </w:rPr>
      </w:pPr>
      <w:r w:rsidRPr="00FF4317">
        <w:rPr>
          <w:color w:val="auto"/>
        </w:rPr>
        <w:t>20</w:t>
      </w:r>
      <w:r w:rsidR="00EC5E63" w:rsidRPr="00FF4317">
        <w:rPr>
          <w:color w:val="auto"/>
        </w:rPr>
        <w:t>2</w:t>
      </w:r>
      <w:r w:rsidR="0074728E" w:rsidRPr="00FF4317">
        <w:rPr>
          <w:color w:val="auto"/>
        </w:rPr>
        <w:t>4</w:t>
      </w:r>
      <w:r w:rsidRPr="00FF4317">
        <w:rPr>
          <w:color w:val="auto"/>
        </w:rPr>
        <w:t xml:space="preserve"> </w:t>
      </w:r>
      <w:r w:rsidR="003C6034" w:rsidRPr="00FF4317">
        <w:rPr>
          <w:caps w:val="0"/>
          <w:color w:val="auto"/>
        </w:rPr>
        <w:t>REGULAR SESSION</w:t>
      </w:r>
    </w:p>
    <w:p w14:paraId="0D4FBC3D" w14:textId="77777777" w:rsidR="00CD36CF" w:rsidRPr="00FF4317" w:rsidRDefault="000C78D5" w:rsidP="00CC1F3B">
      <w:pPr>
        <w:pStyle w:val="TitlePageBillPrefix"/>
        <w:rPr>
          <w:color w:val="auto"/>
        </w:rPr>
      </w:pPr>
      <w:sdt>
        <w:sdtPr>
          <w:rPr>
            <w:color w:val="auto"/>
          </w:rPr>
          <w:tag w:val="IntroDate"/>
          <w:id w:val="-1236936958"/>
          <w:placeholder>
            <w:docPart w:val="D059E6EC985144BDA120A00984F204BD"/>
          </w:placeholder>
          <w:text/>
        </w:sdtPr>
        <w:sdtEndPr/>
        <w:sdtContent>
          <w:r w:rsidR="00AE48A0" w:rsidRPr="00FF4317">
            <w:rPr>
              <w:color w:val="auto"/>
            </w:rPr>
            <w:t>Introduced</w:t>
          </w:r>
        </w:sdtContent>
      </w:sdt>
    </w:p>
    <w:p w14:paraId="46F532C5" w14:textId="48FB2FC6" w:rsidR="00CD36CF" w:rsidRPr="00FF4317" w:rsidRDefault="000C78D5" w:rsidP="00CC1F3B">
      <w:pPr>
        <w:pStyle w:val="BillNumber"/>
        <w:rPr>
          <w:color w:val="auto"/>
        </w:rPr>
      </w:pPr>
      <w:sdt>
        <w:sdtPr>
          <w:rPr>
            <w:color w:val="auto"/>
          </w:rPr>
          <w:tag w:val="Chamber"/>
          <w:id w:val="893011969"/>
          <w:lock w:val="sdtLocked"/>
          <w:placeholder>
            <w:docPart w:val="D62BEFF6089041D690A4A700BA0E96CA"/>
          </w:placeholder>
          <w:dropDownList>
            <w:listItem w:displayText="House" w:value="House"/>
            <w:listItem w:displayText="Senate" w:value="Senate"/>
          </w:dropDownList>
        </w:sdtPr>
        <w:sdtEndPr/>
        <w:sdtContent>
          <w:r w:rsidR="00C33434" w:rsidRPr="00FF4317">
            <w:rPr>
              <w:color w:val="auto"/>
            </w:rPr>
            <w:t>House</w:t>
          </w:r>
        </w:sdtContent>
      </w:sdt>
      <w:r w:rsidR="00303684" w:rsidRPr="00FF4317">
        <w:rPr>
          <w:color w:val="auto"/>
        </w:rPr>
        <w:t xml:space="preserve"> </w:t>
      </w:r>
      <w:r w:rsidR="00CD36CF" w:rsidRPr="00FF4317">
        <w:rPr>
          <w:color w:val="auto"/>
        </w:rPr>
        <w:t xml:space="preserve">Bill </w:t>
      </w:r>
      <w:sdt>
        <w:sdtPr>
          <w:rPr>
            <w:color w:val="auto"/>
          </w:rPr>
          <w:tag w:val="BNum"/>
          <w:id w:val="1645317809"/>
          <w:lock w:val="sdtLocked"/>
          <w:placeholder>
            <w:docPart w:val="1323E23D45F74DD49629A74FBBB9417F"/>
          </w:placeholder>
          <w:text/>
        </w:sdtPr>
        <w:sdtEndPr/>
        <w:sdtContent>
          <w:r>
            <w:rPr>
              <w:color w:val="auto"/>
            </w:rPr>
            <w:t>5046</w:t>
          </w:r>
        </w:sdtContent>
      </w:sdt>
    </w:p>
    <w:p w14:paraId="47A99BC3" w14:textId="563F166E" w:rsidR="00CD36CF" w:rsidRPr="00FF4317" w:rsidRDefault="00CD36CF" w:rsidP="00CC1F3B">
      <w:pPr>
        <w:pStyle w:val="Sponsors"/>
        <w:rPr>
          <w:color w:val="auto"/>
        </w:rPr>
      </w:pPr>
      <w:r w:rsidRPr="00FF4317">
        <w:rPr>
          <w:color w:val="auto"/>
        </w:rPr>
        <w:t xml:space="preserve">By </w:t>
      </w:r>
      <w:sdt>
        <w:sdtPr>
          <w:rPr>
            <w:color w:val="auto"/>
          </w:rPr>
          <w:tag w:val="Sponsors"/>
          <w:id w:val="1589585889"/>
          <w:placeholder>
            <w:docPart w:val="DC2E61B651DC4A2695810A7BC0B5D4EA"/>
          </w:placeholder>
          <w:text w:multiLine="1"/>
        </w:sdtPr>
        <w:sdtEndPr/>
        <w:sdtContent>
          <w:r w:rsidR="008676A7" w:rsidRPr="00FF4317">
            <w:rPr>
              <w:color w:val="auto"/>
            </w:rPr>
            <w:t>Delegate Dillon</w:t>
          </w:r>
        </w:sdtContent>
      </w:sdt>
    </w:p>
    <w:p w14:paraId="50C96CC4" w14:textId="18683933" w:rsidR="00E831B3" w:rsidRPr="00FF4317" w:rsidRDefault="00CD36CF" w:rsidP="00CC1F3B">
      <w:pPr>
        <w:pStyle w:val="References"/>
        <w:rPr>
          <w:color w:val="auto"/>
        </w:rPr>
      </w:pPr>
      <w:r w:rsidRPr="00FF4317">
        <w:rPr>
          <w:color w:val="auto"/>
        </w:rPr>
        <w:t>[</w:t>
      </w:r>
      <w:sdt>
        <w:sdtPr>
          <w:rPr>
            <w:color w:val="auto"/>
          </w:rPr>
          <w:tag w:val="References"/>
          <w:id w:val="-1043047873"/>
          <w:placeholder>
            <w:docPart w:val="F6563A693C47452AB58B433F1930186B"/>
          </w:placeholder>
          <w:text w:multiLine="1"/>
        </w:sdtPr>
        <w:sdtEndPr/>
        <w:sdtContent>
          <w:r w:rsidR="000C78D5">
            <w:rPr>
              <w:color w:val="auto"/>
            </w:rPr>
            <w:t>Introduced January 23, 2024; Referred to the Committee on Education</w:t>
          </w:r>
        </w:sdtContent>
      </w:sdt>
      <w:r w:rsidRPr="00FF4317">
        <w:rPr>
          <w:color w:val="auto"/>
        </w:rPr>
        <w:t>]</w:t>
      </w:r>
    </w:p>
    <w:p w14:paraId="5A5E8EBE" w14:textId="100081AE" w:rsidR="00303684" w:rsidRPr="00FF4317" w:rsidRDefault="0000526A" w:rsidP="00CC1F3B">
      <w:pPr>
        <w:pStyle w:val="TitleSection"/>
        <w:rPr>
          <w:color w:val="auto"/>
        </w:rPr>
      </w:pPr>
      <w:r w:rsidRPr="00FF4317">
        <w:rPr>
          <w:color w:val="auto"/>
        </w:rPr>
        <w:lastRenderedPageBreak/>
        <w:t>A BILL</w:t>
      </w:r>
      <w:r w:rsidR="008676A7" w:rsidRPr="00FF4317">
        <w:rPr>
          <w:color w:val="auto"/>
        </w:rPr>
        <w:t xml:space="preserve"> to amend and reenact </w:t>
      </w:r>
      <w:r w:rsidR="00951AC6" w:rsidRPr="00FF4317">
        <w:rPr>
          <w:color w:val="auto"/>
        </w:rPr>
        <w:t>§</w:t>
      </w:r>
      <w:r w:rsidR="008676A7" w:rsidRPr="00FF4317">
        <w:rPr>
          <w:color w:val="auto"/>
        </w:rPr>
        <w:t>18-8-1 of the Code of West Virginia, 1931, as amended, relating to</w:t>
      </w:r>
      <w:r w:rsidR="005F7504" w:rsidRPr="00FF4317">
        <w:rPr>
          <w:color w:val="auto"/>
        </w:rPr>
        <w:t xml:space="preserve"> removing the reporting of assessments and portfolio reviews to county boards</w:t>
      </w:r>
      <w:r w:rsidR="00951AC6" w:rsidRPr="00FF4317">
        <w:rPr>
          <w:color w:val="auto"/>
        </w:rPr>
        <w:t xml:space="preserve"> of home schooled children.</w:t>
      </w:r>
    </w:p>
    <w:p w14:paraId="7896EC4E" w14:textId="77777777" w:rsidR="00303684" w:rsidRPr="00FF4317" w:rsidRDefault="00303684" w:rsidP="00CC1F3B">
      <w:pPr>
        <w:pStyle w:val="EnactingClause"/>
        <w:rPr>
          <w:color w:val="auto"/>
        </w:rPr>
      </w:pPr>
      <w:r w:rsidRPr="00FF4317">
        <w:rPr>
          <w:color w:val="auto"/>
        </w:rPr>
        <w:t>Be it enacted by the Legislature of West Virginia:</w:t>
      </w:r>
    </w:p>
    <w:p w14:paraId="50F47202" w14:textId="77777777" w:rsidR="003C6034" w:rsidRPr="00FF4317" w:rsidRDefault="003C6034" w:rsidP="00CC1F3B">
      <w:pPr>
        <w:pStyle w:val="EnactingClause"/>
        <w:rPr>
          <w:color w:val="auto"/>
        </w:rPr>
        <w:sectPr w:rsidR="003C6034" w:rsidRPr="00FF4317" w:rsidSect="00D268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407EDDC" w14:textId="30317315" w:rsidR="00D268E2" w:rsidRPr="00FF4317" w:rsidRDefault="00D268E2" w:rsidP="00EE3870">
      <w:pPr>
        <w:pStyle w:val="ArticleHeading"/>
        <w:rPr>
          <w:color w:val="auto"/>
        </w:rPr>
        <w:sectPr w:rsidR="00D268E2" w:rsidRPr="00FF4317" w:rsidSect="00D268E2">
          <w:type w:val="continuous"/>
          <w:pgSz w:w="12240" w:h="15840" w:code="1"/>
          <w:pgMar w:top="1440" w:right="1440" w:bottom="1440" w:left="1440" w:header="720" w:footer="720" w:gutter="0"/>
          <w:lnNumType w:countBy="1" w:restart="newSection"/>
          <w:cols w:space="720"/>
          <w:titlePg/>
          <w:docGrid w:linePitch="360"/>
        </w:sectPr>
      </w:pPr>
      <w:r w:rsidRPr="00FF4317">
        <w:rPr>
          <w:color w:val="auto"/>
        </w:rPr>
        <w:t>ARTICLE 8. COMPULSORY SCHOOL ATTENDANCE.</w:t>
      </w:r>
      <w:r w:rsidR="00FF0AF0" w:rsidRPr="00FF4317">
        <w:rPr>
          <w:color w:val="auto"/>
        </w:rPr>
        <w:t xml:space="preserve"> </w:t>
      </w:r>
    </w:p>
    <w:p w14:paraId="0D2192E2" w14:textId="77777777" w:rsidR="00582CBC" w:rsidRPr="00FF4317" w:rsidRDefault="00582CBC" w:rsidP="00582CBC">
      <w:pPr>
        <w:pStyle w:val="SectionHeading"/>
        <w:rPr>
          <w:color w:val="auto"/>
        </w:rPr>
      </w:pPr>
      <w:r w:rsidRPr="00FF4317">
        <w:rPr>
          <w:color w:val="auto"/>
        </w:rPr>
        <w:t>§18-8-1. Compulsory school attendance; exemptions.</w:t>
      </w:r>
    </w:p>
    <w:p w14:paraId="5C0CAF95" w14:textId="77777777" w:rsidR="00582CBC" w:rsidRPr="00FF4317" w:rsidRDefault="00582CBC" w:rsidP="00582CBC">
      <w:pPr>
        <w:pStyle w:val="SectionBody"/>
        <w:rPr>
          <w:color w:val="auto"/>
        </w:rPr>
        <w:sectPr w:rsidR="00582CBC" w:rsidRPr="00FF4317" w:rsidSect="000761E8">
          <w:type w:val="continuous"/>
          <w:pgSz w:w="12240" w:h="15840"/>
          <w:pgMar w:top="1440" w:right="1440" w:bottom="1440" w:left="1440" w:header="720" w:footer="720" w:gutter="0"/>
          <w:cols w:space="720"/>
          <w:docGrid w:linePitch="360"/>
        </w:sectPr>
      </w:pPr>
    </w:p>
    <w:p w14:paraId="6DB8CBE8" w14:textId="77777777" w:rsidR="00582CBC" w:rsidRPr="00FF4317" w:rsidRDefault="00582CBC" w:rsidP="00582CBC">
      <w:pPr>
        <w:pStyle w:val="SectionBody"/>
        <w:rPr>
          <w:color w:val="auto"/>
        </w:rPr>
      </w:pPr>
      <w:r w:rsidRPr="00FF4317">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657368E2" w14:textId="77777777" w:rsidR="00582CBC" w:rsidRPr="00FF4317" w:rsidRDefault="00582CBC" w:rsidP="00582CBC">
      <w:pPr>
        <w:pStyle w:val="SectionBody"/>
        <w:rPr>
          <w:color w:val="auto"/>
        </w:rPr>
      </w:pPr>
      <w:r w:rsidRPr="00FF4317">
        <w:rPr>
          <w:color w:val="auto"/>
        </w:rPr>
        <w:t>(b) A child is exempt from the compulsory school attendance requirement set forth in</w:t>
      </w:r>
      <w:bookmarkStart w:id="0" w:name="_Hlk10048613"/>
      <w:r w:rsidRPr="00FF4317">
        <w:rPr>
          <w:color w:val="auto"/>
        </w:rPr>
        <w:t xml:space="preserve"> §</w:t>
      </w:r>
      <w:bookmarkEnd w:id="0"/>
      <w:r w:rsidRPr="00FF4317">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178B8BA2" w14:textId="77777777" w:rsidR="00582CBC" w:rsidRPr="00FF4317" w:rsidRDefault="00582CBC" w:rsidP="00582CBC">
      <w:pPr>
        <w:pStyle w:val="SectionBody"/>
        <w:rPr>
          <w:color w:val="auto"/>
        </w:rPr>
      </w:pPr>
      <w:r w:rsidRPr="00FF4317">
        <w:rPr>
          <w:color w:val="auto"/>
        </w:rPr>
        <w:t>(c) A child is exempt from the compulsory school attendance requirement set forth in §18-8-1a of this code if the requirements of either subdivision (1) or subdivision (2) of this subsection, both relating to home instruction, are met.</w:t>
      </w:r>
    </w:p>
    <w:p w14:paraId="5F787E0C" w14:textId="6127591D" w:rsidR="00582CBC" w:rsidRPr="00FF4317" w:rsidRDefault="00582CBC" w:rsidP="00582CBC">
      <w:pPr>
        <w:pStyle w:val="SectionBody"/>
        <w:rPr>
          <w:color w:val="auto"/>
        </w:rPr>
      </w:pPr>
      <w:r w:rsidRPr="00FF4317">
        <w:rPr>
          <w:color w:val="auto"/>
        </w:rPr>
        <w:t xml:space="preserve">(1)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w:t>
      </w:r>
      <w:r w:rsidRPr="00FF4317">
        <w:rPr>
          <w:strike/>
          <w:color w:val="auto"/>
        </w:rPr>
        <w:t>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2C88750B" w14:textId="77777777" w:rsidR="00582CBC" w:rsidRPr="00FF4317" w:rsidRDefault="00582CBC" w:rsidP="00582CBC">
      <w:pPr>
        <w:pStyle w:val="SectionBody"/>
        <w:rPr>
          <w:color w:val="auto"/>
        </w:rPr>
      </w:pPr>
      <w:r w:rsidRPr="00FF4317">
        <w:rPr>
          <w:color w:val="auto"/>
        </w:rPr>
        <w:t xml:space="preserve">(2) The child meets the requirements set forth in this subdivision: </w:t>
      </w:r>
      <w:r w:rsidRPr="00FF4317">
        <w:rPr>
          <w:i/>
          <w:color w:val="auto"/>
        </w:rPr>
        <w:t>Provided</w:t>
      </w:r>
      <w:r w:rsidRPr="00FF4317">
        <w:rPr>
          <w:color w:val="auto"/>
        </w:rPr>
        <w:t xml:space="preserve">, That </w:t>
      </w:r>
      <w:bookmarkStart w:id="1" w:name="_Hlk95744235"/>
      <w:r w:rsidRPr="00FF4317">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1"/>
    </w:p>
    <w:p w14:paraId="09FEE2F1" w14:textId="77777777" w:rsidR="00582CBC" w:rsidRPr="00FF4317" w:rsidRDefault="00582CBC" w:rsidP="00582CBC">
      <w:pPr>
        <w:pStyle w:val="SectionBody"/>
        <w:rPr>
          <w:color w:val="auto"/>
        </w:rPr>
      </w:pPr>
      <w:r w:rsidRPr="00FF4317">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FF4317">
        <w:rPr>
          <w:i/>
          <w:color w:val="auto"/>
        </w:rPr>
        <w:t>Provided</w:t>
      </w:r>
      <w:r w:rsidRPr="00FF4317">
        <w:rPr>
          <w:color w:val="auto"/>
        </w:rPr>
        <w:t>, That if a child is enrolled in a public school, notice of intent to provide home instruction shall be given on or before the date home instruction is to begin.</w:t>
      </w:r>
    </w:p>
    <w:p w14:paraId="1254F705" w14:textId="77777777" w:rsidR="00582CBC" w:rsidRPr="00FF4317" w:rsidRDefault="00582CBC" w:rsidP="00582CBC">
      <w:pPr>
        <w:pStyle w:val="SectionBody"/>
        <w:rPr>
          <w:color w:val="auto"/>
        </w:rPr>
      </w:pPr>
      <w:r w:rsidRPr="00FF4317">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60952885" w14:textId="77777777" w:rsidR="00582CBC" w:rsidRPr="00FF4317" w:rsidRDefault="00582CBC" w:rsidP="00582CBC">
      <w:pPr>
        <w:pStyle w:val="SectionBody"/>
        <w:rPr>
          <w:strike/>
          <w:color w:val="auto"/>
        </w:rPr>
      </w:pPr>
      <w:r w:rsidRPr="00FF4317">
        <w:rPr>
          <w:strike/>
          <w:color w:val="auto"/>
        </w:rPr>
        <w:t>(C) Annually, the person or persons providing home instruction shall obtain an academic assessment of the child for the previous school year in one of the following ways:</w:t>
      </w:r>
    </w:p>
    <w:p w14:paraId="55406EE0" w14:textId="77777777" w:rsidR="00582CBC" w:rsidRPr="00FF4317" w:rsidRDefault="00582CBC" w:rsidP="00582CBC">
      <w:pPr>
        <w:pStyle w:val="SectionBody"/>
        <w:rPr>
          <w:strike/>
          <w:color w:val="auto"/>
        </w:rPr>
      </w:pPr>
      <w:r w:rsidRPr="00FF4317">
        <w:rPr>
          <w:strike/>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23EA6B2E" w14:textId="77777777" w:rsidR="00582CBC" w:rsidRPr="00FF4317" w:rsidRDefault="00582CBC" w:rsidP="00582CBC">
      <w:pPr>
        <w:pStyle w:val="SectionBody"/>
        <w:rPr>
          <w:strike/>
          <w:color w:val="auto"/>
        </w:rPr>
      </w:pPr>
      <w:r w:rsidRPr="00FF4317">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731E9B73" w14:textId="77777777" w:rsidR="00582CBC" w:rsidRPr="00FF4317" w:rsidRDefault="00582CBC" w:rsidP="00582CBC">
      <w:pPr>
        <w:pStyle w:val="SectionBody"/>
        <w:rPr>
          <w:strike/>
          <w:color w:val="auto"/>
        </w:rPr>
      </w:pPr>
      <w:r w:rsidRPr="00FF4317">
        <w:rPr>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783E7F83" w14:textId="77777777" w:rsidR="00582CBC" w:rsidRPr="00FF4317" w:rsidRDefault="00582CBC" w:rsidP="00582CBC">
      <w:pPr>
        <w:pStyle w:val="SectionBody"/>
        <w:rPr>
          <w:strike/>
          <w:color w:val="auto"/>
        </w:rPr>
      </w:pPr>
      <w:r w:rsidRPr="00FF4317">
        <w:rPr>
          <w:strike/>
          <w:color w:val="auto"/>
        </w:rPr>
        <w:t>(iv) The child completes an alternative academic assessment of proficiency that is mutually agreed upon by the parent or legal guardian and the county superintendent.</w:t>
      </w:r>
    </w:p>
    <w:p w14:paraId="10AEC4CC" w14:textId="77777777" w:rsidR="00582CBC" w:rsidRPr="00FF4317" w:rsidRDefault="00582CBC" w:rsidP="00582CBC">
      <w:pPr>
        <w:pStyle w:val="SectionBody"/>
        <w:rPr>
          <w:strike/>
          <w:color w:val="auto"/>
        </w:rPr>
      </w:pPr>
      <w:r w:rsidRPr="00FF4317">
        <w:rPr>
          <w:strike/>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1BC0717F" w14:textId="1EA99807" w:rsidR="00582CBC" w:rsidRPr="00FF4317" w:rsidRDefault="00582CBC" w:rsidP="00582CBC">
      <w:pPr>
        <w:pStyle w:val="SectionBody"/>
        <w:rPr>
          <w:strike/>
          <w:color w:val="auto"/>
        </w:rPr>
      </w:pPr>
      <w:r w:rsidRPr="00FF4317">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40CECF22" w14:textId="77777777" w:rsidR="00582CBC" w:rsidRPr="00FF4317" w:rsidRDefault="00582CBC" w:rsidP="00582CBC">
      <w:pPr>
        <w:pStyle w:val="SectionBody"/>
        <w:rPr>
          <w:color w:val="auto"/>
        </w:rPr>
      </w:pPr>
      <w:r w:rsidRPr="00FF4317">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8ED1574" w14:textId="77777777" w:rsidR="00582CBC" w:rsidRPr="00FF4317" w:rsidRDefault="00582CBC" w:rsidP="00582CBC">
      <w:pPr>
        <w:pStyle w:val="SectionBody"/>
        <w:rPr>
          <w:color w:val="auto"/>
        </w:rPr>
      </w:pPr>
      <w:r w:rsidRPr="00FF4317">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1A5CF5A2" w14:textId="77777777" w:rsidR="00582CBC" w:rsidRPr="00FF4317" w:rsidRDefault="00582CBC" w:rsidP="00582CBC">
      <w:pPr>
        <w:pStyle w:val="SectionBody"/>
        <w:rPr>
          <w:color w:val="auto"/>
        </w:rPr>
      </w:pPr>
      <w:r w:rsidRPr="00FF4317">
        <w:rPr>
          <w:color w:val="auto"/>
        </w:rPr>
        <w:t>(e) A child is exempt from the compulsory school attendance requirement set forth in §18-8-1a of this code if conditions rendering school attendance impossible or hazardous to the life, health, or safety of the child exist.</w:t>
      </w:r>
    </w:p>
    <w:p w14:paraId="7B48104E" w14:textId="77777777" w:rsidR="00582CBC" w:rsidRPr="00FF4317" w:rsidRDefault="00582CBC" w:rsidP="00582CBC">
      <w:pPr>
        <w:pStyle w:val="SectionBody"/>
        <w:rPr>
          <w:color w:val="auto"/>
        </w:rPr>
      </w:pPr>
      <w:r w:rsidRPr="00FF4317">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6A672FB" w14:textId="77777777" w:rsidR="00582CBC" w:rsidRPr="00FF4317" w:rsidRDefault="00582CBC" w:rsidP="00582CBC">
      <w:pPr>
        <w:pStyle w:val="SectionBody"/>
        <w:rPr>
          <w:color w:val="auto"/>
        </w:rPr>
      </w:pPr>
      <w:r w:rsidRPr="00FF4317">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0A95B75E" w14:textId="77777777" w:rsidR="00582CBC" w:rsidRPr="00FF4317" w:rsidRDefault="00582CBC" w:rsidP="00582CBC">
      <w:pPr>
        <w:pStyle w:val="SectionBody"/>
        <w:rPr>
          <w:color w:val="auto"/>
        </w:rPr>
      </w:pPr>
      <w:r w:rsidRPr="00FF4317">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CA83CC2" w14:textId="77777777" w:rsidR="00582CBC" w:rsidRPr="00FF4317" w:rsidRDefault="00582CBC" w:rsidP="00582CBC">
      <w:pPr>
        <w:pStyle w:val="SectionBody"/>
        <w:rPr>
          <w:color w:val="auto"/>
        </w:rPr>
      </w:pPr>
      <w:r w:rsidRPr="00FF4317">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4D2FAD60" w14:textId="77777777" w:rsidR="00582CBC" w:rsidRPr="00FF4317" w:rsidRDefault="00582CBC" w:rsidP="00582CBC">
      <w:pPr>
        <w:pStyle w:val="SectionBody"/>
        <w:rPr>
          <w:color w:val="auto"/>
        </w:rPr>
      </w:pPr>
      <w:r w:rsidRPr="00FF4317">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391B1FFB" w14:textId="77777777" w:rsidR="00582CBC" w:rsidRPr="00FF4317" w:rsidRDefault="00582CBC" w:rsidP="00582CBC">
      <w:pPr>
        <w:pStyle w:val="SectionBody"/>
        <w:rPr>
          <w:color w:val="auto"/>
        </w:rPr>
      </w:pPr>
      <w:r w:rsidRPr="00FF4317">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FF4317">
        <w:rPr>
          <w:i/>
          <w:iCs/>
          <w:color w:val="auto"/>
        </w:rPr>
        <w:t>et seq</w:t>
      </w:r>
      <w:r w:rsidRPr="00FF4317">
        <w:rPr>
          <w:color w:val="auto"/>
        </w:rPr>
        <w:t>. of this code.</w:t>
      </w:r>
    </w:p>
    <w:p w14:paraId="60A6AD6F" w14:textId="77777777" w:rsidR="00582CBC" w:rsidRPr="00FF4317" w:rsidRDefault="00582CBC" w:rsidP="00582CBC">
      <w:pPr>
        <w:pStyle w:val="SectionBody"/>
        <w:rPr>
          <w:color w:val="auto"/>
        </w:rPr>
      </w:pPr>
      <w:r w:rsidRPr="00FF4317">
        <w:rPr>
          <w:color w:val="auto"/>
        </w:rPr>
        <w:t>(l) Completion of the eighth grade does not exempt any child under the termination age designated in §18-8-1a of this code from the compulsory attendance provision of this article.</w:t>
      </w:r>
    </w:p>
    <w:p w14:paraId="75585F93" w14:textId="77777777" w:rsidR="00582CBC" w:rsidRPr="00FF4317" w:rsidRDefault="00582CBC" w:rsidP="00582CBC">
      <w:pPr>
        <w:pStyle w:val="SectionBody"/>
        <w:rPr>
          <w:color w:val="auto"/>
        </w:rPr>
      </w:pPr>
      <w:r w:rsidRPr="00FF4317">
        <w:rPr>
          <w:color w:val="auto"/>
        </w:rPr>
        <w:t xml:space="preserve">(m) A child is exempt from the compulsory school attendance requirements set forth in §18-8-1a of this code if the child is an eligible recipient participating in the Hope Scholarship Program, as provided for in §18-31-1 </w:t>
      </w:r>
      <w:r w:rsidRPr="00FF4317">
        <w:rPr>
          <w:i/>
          <w:iCs/>
          <w:color w:val="auto"/>
        </w:rPr>
        <w:t>et seq</w:t>
      </w:r>
      <w:r w:rsidRPr="00FF4317">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5A578BF4" w14:textId="77777777" w:rsidR="00582CBC" w:rsidRPr="00FF4317" w:rsidRDefault="00582CBC" w:rsidP="00582CBC">
      <w:pPr>
        <w:pStyle w:val="SectionBody"/>
        <w:rPr>
          <w:color w:val="auto"/>
        </w:rPr>
      </w:pPr>
      <w:r w:rsidRPr="00FF4317">
        <w:rPr>
          <w:color w:val="auto"/>
        </w:rPr>
        <w:t>(1) The filing of the notice of intent pursuant to this subsection;</w:t>
      </w:r>
    </w:p>
    <w:p w14:paraId="6BA0EBBA" w14:textId="43A9EBC9" w:rsidR="00582CBC" w:rsidRPr="00FF4317" w:rsidRDefault="00582CBC" w:rsidP="00582CBC">
      <w:pPr>
        <w:pStyle w:val="SectionBody"/>
        <w:rPr>
          <w:color w:val="auto"/>
        </w:rPr>
      </w:pPr>
      <w:r w:rsidRPr="00FF4317">
        <w:rPr>
          <w:color w:val="auto"/>
        </w:rPr>
        <w:t>(2)  In the case of a Hope Scholarship recipient who chooses an individualized instructional program, annually, the child</w:t>
      </w:r>
      <w:r w:rsidR="000C6B17" w:rsidRPr="00FF4317">
        <w:rPr>
          <w:color w:val="auto"/>
        </w:rPr>
        <w:t>'</w:t>
      </w:r>
      <w:r w:rsidRPr="00FF4317">
        <w:rPr>
          <w:color w:val="auto"/>
        </w:rPr>
        <w:t>s test results or determination that a student is making academic progress commensurate with his or her age and ability, as applicable, pursuant to §18-31-8(a)(4) of this code; and</w:t>
      </w:r>
    </w:p>
    <w:p w14:paraId="1780217A" w14:textId="77777777" w:rsidR="00582CBC" w:rsidRPr="00FF4317" w:rsidRDefault="00582CBC" w:rsidP="00582CBC">
      <w:pPr>
        <w:pStyle w:val="SectionBody"/>
        <w:rPr>
          <w:color w:val="auto"/>
        </w:rPr>
      </w:pPr>
      <w:r w:rsidRPr="00FF4317">
        <w:rPr>
          <w:color w:val="auto"/>
        </w:rPr>
        <w:t>(3) In the case of an eligible recipient enrolling in a participating school, annually, the filing of a notice of enrollment pursuant to §18-31-11(a)(6) of this code.</w:t>
      </w:r>
    </w:p>
    <w:p w14:paraId="2991162B" w14:textId="77777777" w:rsidR="00582CBC" w:rsidRPr="00FF4317" w:rsidRDefault="00582CBC" w:rsidP="00582CBC">
      <w:pPr>
        <w:pStyle w:val="SectionBody"/>
        <w:rPr>
          <w:color w:val="auto"/>
        </w:rPr>
      </w:pPr>
      <w:r w:rsidRPr="00FF4317">
        <w:rPr>
          <w:color w:val="auto"/>
        </w:rPr>
        <w:t>(n) A child is exempt from the compulsory school attendance requirement set forth in §18-8-1a of this code if the child participates in a learning pod or microschool pursuant to this subsection.</w:t>
      </w:r>
    </w:p>
    <w:p w14:paraId="3E0C4916" w14:textId="77777777" w:rsidR="00582CBC" w:rsidRPr="00FF4317" w:rsidRDefault="00582CBC" w:rsidP="00582CBC">
      <w:pPr>
        <w:pStyle w:val="SectionBody"/>
        <w:rPr>
          <w:color w:val="auto"/>
        </w:rPr>
      </w:pPr>
      <w:r w:rsidRPr="00FF4317">
        <w:rPr>
          <w:color w:val="auto"/>
        </w:rPr>
        <w:t>(1) For the purposes of this subsection:</w:t>
      </w:r>
    </w:p>
    <w:p w14:paraId="785CA62F" w14:textId="631DBC4B" w:rsidR="00582CBC" w:rsidRPr="00FF4317" w:rsidRDefault="00582CBC" w:rsidP="00582CBC">
      <w:pPr>
        <w:pStyle w:val="SectionBody"/>
        <w:rPr>
          <w:color w:val="auto"/>
        </w:rPr>
      </w:pPr>
      <w:r w:rsidRPr="00FF4317">
        <w:rPr>
          <w:color w:val="auto"/>
        </w:rPr>
        <w:t xml:space="preserve">(A) </w:t>
      </w:r>
      <w:r w:rsidR="003A5607" w:rsidRPr="00FF4317">
        <w:rPr>
          <w:color w:val="auto"/>
        </w:rPr>
        <w:t>"</w:t>
      </w:r>
      <w:r w:rsidRPr="00FF4317">
        <w:rPr>
          <w:color w:val="auto"/>
        </w:rPr>
        <w:t>Learning pod</w:t>
      </w:r>
      <w:r w:rsidR="003A5607" w:rsidRPr="00FF4317">
        <w:rPr>
          <w:color w:val="auto"/>
        </w:rPr>
        <w:t>"</w:t>
      </w:r>
      <w:r w:rsidRPr="00FF4317">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15604712" w14:textId="29D4DB12" w:rsidR="00582CBC" w:rsidRPr="00FF4317" w:rsidRDefault="00582CBC" w:rsidP="00582CBC">
      <w:pPr>
        <w:pStyle w:val="SectionBody"/>
        <w:rPr>
          <w:color w:val="auto"/>
        </w:rPr>
      </w:pPr>
      <w:r w:rsidRPr="00FF4317">
        <w:rPr>
          <w:color w:val="auto"/>
        </w:rPr>
        <w:t xml:space="preserve">(B) </w:t>
      </w:r>
      <w:r w:rsidR="003A5607" w:rsidRPr="00FF4317">
        <w:rPr>
          <w:color w:val="auto"/>
        </w:rPr>
        <w:t>"</w:t>
      </w:r>
      <w:r w:rsidRPr="00FF4317">
        <w:rPr>
          <w:color w:val="auto"/>
        </w:rPr>
        <w:t>Microschool</w:t>
      </w:r>
      <w:r w:rsidR="003A5607" w:rsidRPr="00FF4317">
        <w:rPr>
          <w:color w:val="auto"/>
        </w:rPr>
        <w:t>"</w:t>
      </w:r>
      <w:r w:rsidRPr="00FF4317">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299349E5" w14:textId="77777777" w:rsidR="00582CBC" w:rsidRPr="00FF4317" w:rsidRDefault="00582CBC" w:rsidP="00582CBC">
      <w:pPr>
        <w:pStyle w:val="SectionBody"/>
        <w:rPr>
          <w:color w:val="auto"/>
        </w:rPr>
      </w:pPr>
      <w:r w:rsidRPr="00FF4317">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FF4317">
        <w:rPr>
          <w:i/>
          <w:color w:val="auto"/>
        </w:rPr>
        <w:t>Provided</w:t>
      </w:r>
      <w:r w:rsidRPr="00FF4317">
        <w:rPr>
          <w:color w:val="auto"/>
        </w:rPr>
        <w:t>, That if a child is enrolled in a public school, notice of intent to participate in a learning pod or microschool shall be given on or before the date participation is to begin.</w:t>
      </w:r>
    </w:p>
    <w:p w14:paraId="12868D31" w14:textId="77777777" w:rsidR="00582CBC" w:rsidRPr="00FF4317" w:rsidRDefault="00582CBC" w:rsidP="00582CBC">
      <w:pPr>
        <w:pStyle w:val="SectionBody"/>
        <w:rPr>
          <w:color w:val="auto"/>
        </w:rPr>
      </w:pPr>
      <w:r w:rsidRPr="00FF4317">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4EE350B7" w14:textId="77777777" w:rsidR="00582CBC" w:rsidRPr="00FF4317" w:rsidRDefault="00582CBC" w:rsidP="00582CBC">
      <w:pPr>
        <w:pStyle w:val="SectionBody"/>
        <w:rPr>
          <w:color w:val="auto"/>
        </w:rPr>
      </w:pPr>
      <w:r w:rsidRPr="00FF4317">
        <w:rPr>
          <w:color w:val="auto"/>
        </w:rPr>
        <w:t>(4) Annually, the person or persons providing instruction shall obtain an academic assessment of the child for the previous school year in one of the following ways:</w:t>
      </w:r>
    </w:p>
    <w:p w14:paraId="019C5400" w14:textId="05E0291A" w:rsidR="00582CBC" w:rsidRPr="00FF4317" w:rsidRDefault="00582CBC" w:rsidP="00582CBC">
      <w:pPr>
        <w:pStyle w:val="SectionBody"/>
        <w:rPr>
          <w:color w:val="auto"/>
        </w:rPr>
      </w:pPr>
      <w:r w:rsidRPr="00FF4317">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w:t>
      </w:r>
      <w:r w:rsidR="000C6B17" w:rsidRPr="00FF4317">
        <w:rPr>
          <w:color w:val="auto"/>
        </w:rPr>
        <w:t>'</w:t>
      </w:r>
      <w:r w:rsidRPr="00FF4317">
        <w:rPr>
          <w:color w:val="auto"/>
        </w:rPr>
        <w:t>s test results in the required subject areas for any single year is within or above the fourth stanine or, if below the fourth stanine, shows improvement from the previous year’s results;</w:t>
      </w:r>
    </w:p>
    <w:p w14:paraId="654F3D78" w14:textId="3B90E2A2" w:rsidR="00582CBC" w:rsidRPr="00FF4317" w:rsidRDefault="00582CBC" w:rsidP="00582CBC">
      <w:pPr>
        <w:pStyle w:val="SectionBody"/>
        <w:rPr>
          <w:color w:val="auto"/>
        </w:rPr>
      </w:pPr>
      <w:r w:rsidRPr="00FF4317">
        <w:rPr>
          <w:color w:val="auto"/>
        </w:rPr>
        <w:t>(B) The child participates in the testing program currently in use in the state</w:t>
      </w:r>
      <w:r w:rsidR="000C6B17" w:rsidRPr="00FF4317">
        <w:rPr>
          <w:color w:val="auto"/>
        </w:rPr>
        <w:t>'</w:t>
      </w:r>
      <w:r w:rsidRPr="00FF4317">
        <w:rPr>
          <w:color w:val="auto"/>
        </w:rPr>
        <w:t>s public schools. The test shall be administered to the child at a public school in the county of residence. Determination of acceptable progress shall be based on current guidelines of the state testing program;</w:t>
      </w:r>
    </w:p>
    <w:p w14:paraId="2BF60AA6" w14:textId="51983D97" w:rsidR="00582CBC" w:rsidRPr="00FF4317" w:rsidRDefault="00582CBC" w:rsidP="00582CBC">
      <w:pPr>
        <w:pStyle w:val="SectionBody"/>
        <w:rPr>
          <w:color w:val="auto"/>
        </w:rPr>
      </w:pPr>
      <w:r w:rsidRPr="00FF4317">
        <w:rPr>
          <w:color w:val="auto"/>
        </w:rPr>
        <w:t>(C) A portfolio of samples of the child’s work is reviewed by a certified teacher who determines whether the child</w:t>
      </w:r>
      <w:r w:rsidR="000C6B17" w:rsidRPr="00FF4317">
        <w:rPr>
          <w:color w:val="auto"/>
        </w:rPr>
        <w:t>'</w:t>
      </w:r>
      <w:r w:rsidRPr="00FF4317">
        <w:rPr>
          <w:color w:val="auto"/>
        </w:rPr>
        <w:t>s academic progress for the year is in accordance with the child</w:t>
      </w:r>
      <w:r w:rsidR="000C6B17" w:rsidRPr="00FF4317">
        <w:rPr>
          <w:color w:val="auto"/>
        </w:rPr>
        <w:t>'</w:t>
      </w:r>
      <w:r w:rsidRPr="00FF4317">
        <w:rPr>
          <w:color w:val="auto"/>
        </w:rPr>
        <w:t>s abilities. The teacher shall provide a written narrative about the child</w:t>
      </w:r>
      <w:r w:rsidR="000C6B17" w:rsidRPr="00FF4317">
        <w:rPr>
          <w:color w:val="auto"/>
        </w:rPr>
        <w:t>'</w:t>
      </w:r>
      <w:r w:rsidRPr="00FF4317">
        <w:rPr>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0C6B17" w:rsidRPr="00FF4317">
        <w:rPr>
          <w:color w:val="auto"/>
        </w:rPr>
        <w:t>'</w:t>
      </w:r>
      <w:r w:rsidRPr="00FF4317">
        <w:rPr>
          <w:color w:val="auto"/>
        </w:rPr>
        <w:t>s academic progress for the year is in accordance with the child</w:t>
      </w:r>
      <w:r w:rsidR="000C6B17" w:rsidRPr="00FF4317">
        <w:rPr>
          <w:color w:val="auto"/>
        </w:rPr>
        <w:t>'</w:t>
      </w:r>
      <w:r w:rsidRPr="00FF4317">
        <w:rPr>
          <w:color w:val="auto"/>
        </w:rPr>
        <w:t>s abilities, the child is considered to have made acceptable progress; or</w:t>
      </w:r>
    </w:p>
    <w:p w14:paraId="19035062" w14:textId="77777777" w:rsidR="00582CBC" w:rsidRPr="00FF4317" w:rsidRDefault="00582CBC" w:rsidP="00582CBC">
      <w:pPr>
        <w:pStyle w:val="SectionBody"/>
        <w:rPr>
          <w:color w:val="auto"/>
        </w:rPr>
      </w:pPr>
      <w:r w:rsidRPr="00FF4317">
        <w:rPr>
          <w:color w:val="auto"/>
        </w:rPr>
        <w:t>(D) The child completes an alternative academic assessment of proficiency that is mutually agreed upon by the parent or legal guardian and the county superintendent.</w:t>
      </w:r>
    </w:p>
    <w:p w14:paraId="2F2F7D6B" w14:textId="50729AE3" w:rsidR="00582CBC" w:rsidRPr="00FF4317" w:rsidRDefault="00582CBC" w:rsidP="00582CBC">
      <w:pPr>
        <w:pStyle w:val="SectionBody"/>
        <w:rPr>
          <w:color w:val="auto"/>
        </w:rPr>
      </w:pPr>
      <w:r w:rsidRPr="00FF4317">
        <w:rPr>
          <w:color w:val="auto"/>
        </w:rPr>
        <w:t>(5) A parent or legal guardian shall maintain copies of each student</w:t>
      </w:r>
      <w:r w:rsidR="000C6B17" w:rsidRPr="00FF4317">
        <w:rPr>
          <w:color w:val="auto"/>
        </w:rPr>
        <w:t>'</w:t>
      </w:r>
      <w:r w:rsidRPr="00FF4317">
        <w:rPr>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0C6B17" w:rsidRPr="00FF4317">
        <w:rPr>
          <w:color w:val="auto"/>
        </w:rPr>
        <w:t>'</w:t>
      </w:r>
      <w:r w:rsidRPr="00FF4317">
        <w:rPr>
          <w:color w:val="auto"/>
        </w:rPr>
        <w:t>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4BEB4617" w14:textId="77777777" w:rsidR="00582CBC" w:rsidRPr="00FF4317" w:rsidRDefault="00582CBC" w:rsidP="00582CBC">
      <w:pPr>
        <w:pStyle w:val="SectionBody"/>
        <w:rPr>
          <w:color w:val="auto"/>
        </w:rPr>
      </w:pPr>
      <w:r w:rsidRPr="00FF4317">
        <w:rPr>
          <w:color w:val="auto"/>
        </w:rPr>
        <w:t xml:space="preserve">(6) The parent, legal guardian, learning pod, or microschool shall submit to the county superintendent the results of the academic assessment of the child with the same frequency prescribed in §18-8-1(c)(2)(E) of this code: </w:t>
      </w:r>
      <w:r w:rsidRPr="00FF4317">
        <w:rPr>
          <w:i/>
          <w:color w:val="auto"/>
        </w:rPr>
        <w:t>Provided</w:t>
      </w:r>
      <w:r w:rsidRPr="00FF4317">
        <w:rPr>
          <w:iCs/>
          <w:color w:val="auto"/>
        </w:rPr>
        <w:t>,</w:t>
      </w:r>
      <w:r w:rsidRPr="00FF4317">
        <w:rPr>
          <w:color w:val="auto"/>
        </w:rPr>
        <w:t xml:space="preserve"> That instead of the academic assessment results being submitted individually, the learning pod or microschool may submit the school composite results.</w:t>
      </w:r>
    </w:p>
    <w:p w14:paraId="1BECC07E" w14:textId="77777777" w:rsidR="00582CBC" w:rsidRPr="00FF4317" w:rsidRDefault="00582CBC" w:rsidP="00582CBC">
      <w:pPr>
        <w:pStyle w:val="SectionBody"/>
        <w:rPr>
          <w:color w:val="auto"/>
        </w:rPr>
      </w:pPr>
      <w:r w:rsidRPr="00FF4317">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64A156F8" w14:textId="77777777" w:rsidR="00582CBC" w:rsidRPr="00FF4317" w:rsidRDefault="00582CBC" w:rsidP="00582CBC">
      <w:pPr>
        <w:pStyle w:val="SectionBody"/>
        <w:rPr>
          <w:color w:val="auto"/>
        </w:rPr>
      </w:pPr>
      <w:r w:rsidRPr="00FF4317">
        <w:rPr>
          <w:color w:val="auto"/>
        </w:rPr>
        <w:t xml:space="preserve">(8) No learning pod or microschool which meets the requirements of this subsection is subject to any other provision of law relating to education: </w:t>
      </w:r>
      <w:r w:rsidRPr="00FF4317">
        <w:rPr>
          <w:i/>
          <w:color w:val="auto"/>
        </w:rPr>
        <w:t>Provided</w:t>
      </w:r>
      <w:r w:rsidRPr="00FF4317">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1C9266F3" w14:textId="77777777" w:rsidR="00582CBC" w:rsidRPr="00FF4317" w:rsidRDefault="00582CBC" w:rsidP="00582CBC">
      <w:pPr>
        <w:pStyle w:val="SectionBody"/>
        <w:rPr>
          <w:color w:val="auto"/>
        </w:rPr>
      </w:pPr>
      <w:r w:rsidRPr="00FF4317">
        <w:rPr>
          <w:color w:val="auto"/>
        </w:rPr>
        <w:t>(9) Making learning pods and microschools subject to the home instruction provisions and requirements does not make learning pods and microschools the same as homeschooling.</w:t>
      </w:r>
    </w:p>
    <w:p w14:paraId="328B687B" w14:textId="77777777" w:rsidR="00D268E2" w:rsidRPr="00FF4317" w:rsidRDefault="00D268E2" w:rsidP="00CC1F3B">
      <w:pPr>
        <w:pStyle w:val="SectionBody"/>
        <w:rPr>
          <w:color w:val="auto"/>
        </w:rPr>
        <w:sectPr w:rsidR="00D268E2" w:rsidRPr="00FF4317" w:rsidSect="00FF0AF0">
          <w:type w:val="continuous"/>
          <w:pgSz w:w="12240" w:h="15840" w:code="1"/>
          <w:pgMar w:top="1440" w:right="1440" w:bottom="1440" w:left="1440" w:header="720" w:footer="720" w:gutter="0"/>
          <w:lnNumType w:countBy="1" w:restart="newSection"/>
          <w:cols w:space="720"/>
          <w:docGrid w:linePitch="360"/>
        </w:sectPr>
      </w:pPr>
    </w:p>
    <w:p w14:paraId="78E9D93E" w14:textId="77777777" w:rsidR="00C33014" w:rsidRPr="00FF4317" w:rsidRDefault="00C33014" w:rsidP="00CC1F3B">
      <w:pPr>
        <w:pStyle w:val="Note"/>
        <w:rPr>
          <w:color w:val="auto"/>
        </w:rPr>
      </w:pPr>
    </w:p>
    <w:p w14:paraId="3E400919" w14:textId="2372BAFD" w:rsidR="006865E9" w:rsidRPr="00FF4317" w:rsidRDefault="00CF1DCA" w:rsidP="00CC1F3B">
      <w:pPr>
        <w:pStyle w:val="Note"/>
        <w:rPr>
          <w:color w:val="auto"/>
        </w:rPr>
      </w:pPr>
      <w:r w:rsidRPr="00FF4317">
        <w:rPr>
          <w:color w:val="auto"/>
        </w:rPr>
        <w:t>NOTE: The</w:t>
      </w:r>
      <w:r w:rsidR="006865E9" w:rsidRPr="00FF4317">
        <w:rPr>
          <w:color w:val="auto"/>
        </w:rPr>
        <w:t xml:space="preserve"> purpose of this bill is to </w:t>
      </w:r>
      <w:r w:rsidR="00951AC6" w:rsidRPr="00FF4317">
        <w:rPr>
          <w:color w:val="auto"/>
        </w:rPr>
        <w:t>remove the reporting of assessments and portfolio reviews to county boards of home schooled children.</w:t>
      </w:r>
    </w:p>
    <w:p w14:paraId="39A9DB60" w14:textId="77777777" w:rsidR="006865E9" w:rsidRPr="00FF4317" w:rsidRDefault="00AE48A0" w:rsidP="00CC1F3B">
      <w:pPr>
        <w:pStyle w:val="Note"/>
        <w:rPr>
          <w:color w:val="auto"/>
        </w:rPr>
      </w:pPr>
      <w:r w:rsidRPr="00FF4317">
        <w:rPr>
          <w:color w:val="auto"/>
        </w:rPr>
        <w:t>Strike-throughs indicate language that would be stricken from a heading or the present law and underscoring indicates new language that would be added.</w:t>
      </w:r>
    </w:p>
    <w:sectPr w:rsidR="006865E9" w:rsidRPr="00FF4317" w:rsidSect="00D268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D5AC" w14:textId="77777777" w:rsidR="008676A7" w:rsidRPr="00B844FE" w:rsidRDefault="008676A7" w:rsidP="00B844FE">
      <w:r>
        <w:separator/>
      </w:r>
    </w:p>
  </w:endnote>
  <w:endnote w:type="continuationSeparator" w:id="0">
    <w:p w14:paraId="4A463E61" w14:textId="77777777" w:rsidR="008676A7" w:rsidRPr="00B844FE" w:rsidRDefault="008676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D9EB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F35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7F3C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4962" w14:textId="77777777" w:rsidR="003A5607" w:rsidRDefault="003A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BCCE" w14:textId="77777777" w:rsidR="008676A7" w:rsidRPr="00B844FE" w:rsidRDefault="008676A7" w:rsidP="00B844FE">
      <w:r>
        <w:separator/>
      </w:r>
    </w:p>
  </w:footnote>
  <w:footnote w:type="continuationSeparator" w:id="0">
    <w:p w14:paraId="35404A51" w14:textId="77777777" w:rsidR="008676A7" w:rsidRPr="00B844FE" w:rsidRDefault="008676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8BE" w14:textId="77777777" w:rsidR="002A0269" w:rsidRPr="00B844FE" w:rsidRDefault="000C78D5">
    <w:pPr>
      <w:pStyle w:val="Header"/>
    </w:pPr>
    <w:sdt>
      <w:sdtPr>
        <w:id w:val="-684364211"/>
        <w:placeholder>
          <w:docPart w:val="D62BEFF6089041D690A4A700BA0E96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2BEFF6089041D690A4A700BA0E96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DBF" w14:textId="087B4F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76A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76A7">
          <w:rPr>
            <w:sz w:val="22"/>
            <w:szCs w:val="22"/>
          </w:rPr>
          <w:t>202</w:t>
        </w:r>
        <w:r w:rsidR="0074728E">
          <w:rPr>
            <w:sz w:val="22"/>
            <w:szCs w:val="22"/>
          </w:rPr>
          <w:t>4</w:t>
        </w:r>
        <w:r w:rsidR="008676A7">
          <w:rPr>
            <w:sz w:val="22"/>
            <w:szCs w:val="22"/>
          </w:rPr>
          <w:t>R</w:t>
        </w:r>
        <w:r w:rsidR="0074728E">
          <w:rPr>
            <w:sz w:val="22"/>
            <w:szCs w:val="22"/>
          </w:rPr>
          <w:t>3062</w:t>
        </w:r>
      </w:sdtContent>
    </w:sdt>
  </w:p>
  <w:p w14:paraId="33B553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8B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1691272">
    <w:abstractNumId w:val="0"/>
  </w:num>
  <w:num w:numId="2" w16cid:durableId="175323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A7"/>
    <w:rsid w:val="0000526A"/>
    <w:rsid w:val="000573A9"/>
    <w:rsid w:val="00085D22"/>
    <w:rsid w:val="00093AB0"/>
    <w:rsid w:val="000C5C77"/>
    <w:rsid w:val="000C6B17"/>
    <w:rsid w:val="000C78D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5607"/>
    <w:rsid w:val="003C51CD"/>
    <w:rsid w:val="003C6034"/>
    <w:rsid w:val="00400B5C"/>
    <w:rsid w:val="004368E0"/>
    <w:rsid w:val="004509E9"/>
    <w:rsid w:val="004C13DD"/>
    <w:rsid w:val="004D3ABE"/>
    <w:rsid w:val="004E3441"/>
    <w:rsid w:val="00500579"/>
    <w:rsid w:val="00582CBC"/>
    <w:rsid w:val="005A5366"/>
    <w:rsid w:val="005F7504"/>
    <w:rsid w:val="006369EB"/>
    <w:rsid w:val="00637E73"/>
    <w:rsid w:val="006865E9"/>
    <w:rsid w:val="00686E9A"/>
    <w:rsid w:val="00691F3E"/>
    <w:rsid w:val="00694BFB"/>
    <w:rsid w:val="006A106B"/>
    <w:rsid w:val="006C523D"/>
    <w:rsid w:val="006D4036"/>
    <w:rsid w:val="0074728E"/>
    <w:rsid w:val="007A5259"/>
    <w:rsid w:val="007A7081"/>
    <w:rsid w:val="007F1CF5"/>
    <w:rsid w:val="00834EDE"/>
    <w:rsid w:val="008676A7"/>
    <w:rsid w:val="008736AA"/>
    <w:rsid w:val="008D275D"/>
    <w:rsid w:val="00951AC6"/>
    <w:rsid w:val="00980327"/>
    <w:rsid w:val="00986478"/>
    <w:rsid w:val="009B5557"/>
    <w:rsid w:val="009F1067"/>
    <w:rsid w:val="00A25688"/>
    <w:rsid w:val="00A31E01"/>
    <w:rsid w:val="00A527AD"/>
    <w:rsid w:val="00A718CF"/>
    <w:rsid w:val="00AE48A0"/>
    <w:rsid w:val="00AE61BE"/>
    <w:rsid w:val="00B16F25"/>
    <w:rsid w:val="00B22662"/>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68E2"/>
    <w:rsid w:val="00D579FC"/>
    <w:rsid w:val="00D81C16"/>
    <w:rsid w:val="00DE526B"/>
    <w:rsid w:val="00DF199D"/>
    <w:rsid w:val="00E01542"/>
    <w:rsid w:val="00E365F1"/>
    <w:rsid w:val="00E523B2"/>
    <w:rsid w:val="00E52647"/>
    <w:rsid w:val="00E62F48"/>
    <w:rsid w:val="00E831B3"/>
    <w:rsid w:val="00E95FBC"/>
    <w:rsid w:val="00EC5E63"/>
    <w:rsid w:val="00EE70CB"/>
    <w:rsid w:val="00F41CA2"/>
    <w:rsid w:val="00F443C0"/>
    <w:rsid w:val="00F62EFB"/>
    <w:rsid w:val="00F939A4"/>
    <w:rsid w:val="00FA7B09"/>
    <w:rsid w:val="00FD5B51"/>
    <w:rsid w:val="00FE067E"/>
    <w:rsid w:val="00FE208F"/>
    <w:rsid w:val="00FF0AF0"/>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13E6"/>
  <w15:chartTrackingRefBased/>
  <w15:docId w15:val="{9581351D-A6C5-424F-9E0D-B058BE8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268E2"/>
    <w:rPr>
      <w:rFonts w:eastAsia="Calibri"/>
      <w:b/>
      <w:caps/>
      <w:color w:val="000000"/>
      <w:sz w:val="24"/>
    </w:rPr>
  </w:style>
  <w:style w:type="character" w:customStyle="1" w:styleId="SectionBodyChar">
    <w:name w:val="Section Body Char"/>
    <w:link w:val="SectionBody"/>
    <w:rsid w:val="00D268E2"/>
    <w:rPr>
      <w:rFonts w:eastAsia="Calibri"/>
      <w:color w:val="000000"/>
    </w:rPr>
  </w:style>
  <w:style w:type="character" w:customStyle="1" w:styleId="SectionHeadingChar">
    <w:name w:val="Section Heading Char"/>
    <w:link w:val="SectionHeading"/>
    <w:rsid w:val="00D268E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9E6EC985144BDA120A00984F204BD"/>
        <w:category>
          <w:name w:val="General"/>
          <w:gallery w:val="placeholder"/>
        </w:category>
        <w:types>
          <w:type w:val="bbPlcHdr"/>
        </w:types>
        <w:behaviors>
          <w:behavior w:val="content"/>
        </w:behaviors>
        <w:guid w:val="{AF5D511D-BC8D-483B-85E0-805150E5F5CB}"/>
      </w:docPartPr>
      <w:docPartBody>
        <w:p w:rsidR="00C02A3A" w:rsidRDefault="00C02A3A">
          <w:pPr>
            <w:pStyle w:val="D059E6EC985144BDA120A00984F204BD"/>
          </w:pPr>
          <w:r w:rsidRPr="00B844FE">
            <w:t>Prefix Text</w:t>
          </w:r>
        </w:p>
      </w:docPartBody>
    </w:docPart>
    <w:docPart>
      <w:docPartPr>
        <w:name w:val="D62BEFF6089041D690A4A700BA0E96CA"/>
        <w:category>
          <w:name w:val="General"/>
          <w:gallery w:val="placeholder"/>
        </w:category>
        <w:types>
          <w:type w:val="bbPlcHdr"/>
        </w:types>
        <w:behaviors>
          <w:behavior w:val="content"/>
        </w:behaviors>
        <w:guid w:val="{51677782-61FF-417D-986F-C0AC328F9006}"/>
      </w:docPartPr>
      <w:docPartBody>
        <w:p w:rsidR="00C02A3A" w:rsidRDefault="00C02A3A">
          <w:pPr>
            <w:pStyle w:val="D62BEFF6089041D690A4A700BA0E96CA"/>
          </w:pPr>
          <w:r w:rsidRPr="00B844FE">
            <w:t>[Type here]</w:t>
          </w:r>
        </w:p>
      </w:docPartBody>
    </w:docPart>
    <w:docPart>
      <w:docPartPr>
        <w:name w:val="1323E23D45F74DD49629A74FBBB9417F"/>
        <w:category>
          <w:name w:val="General"/>
          <w:gallery w:val="placeholder"/>
        </w:category>
        <w:types>
          <w:type w:val="bbPlcHdr"/>
        </w:types>
        <w:behaviors>
          <w:behavior w:val="content"/>
        </w:behaviors>
        <w:guid w:val="{8F26DC3F-4498-4A3E-9A99-A3E8399E8A60}"/>
      </w:docPartPr>
      <w:docPartBody>
        <w:p w:rsidR="00C02A3A" w:rsidRDefault="00C02A3A">
          <w:pPr>
            <w:pStyle w:val="1323E23D45F74DD49629A74FBBB9417F"/>
          </w:pPr>
          <w:r w:rsidRPr="00B844FE">
            <w:t>Number</w:t>
          </w:r>
        </w:p>
      </w:docPartBody>
    </w:docPart>
    <w:docPart>
      <w:docPartPr>
        <w:name w:val="DC2E61B651DC4A2695810A7BC0B5D4EA"/>
        <w:category>
          <w:name w:val="General"/>
          <w:gallery w:val="placeholder"/>
        </w:category>
        <w:types>
          <w:type w:val="bbPlcHdr"/>
        </w:types>
        <w:behaviors>
          <w:behavior w:val="content"/>
        </w:behaviors>
        <w:guid w:val="{1DD7FBF2-34A8-42E5-B4C0-AB93F18C9629}"/>
      </w:docPartPr>
      <w:docPartBody>
        <w:p w:rsidR="00C02A3A" w:rsidRDefault="00C02A3A">
          <w:pPr>
            <w:pStyle w:val="DC2E61B651DC4A2695810A7BC0B5D4EA"/>
          </w:pPr>
          <w:r w:rsidRPr="00B844FE">
            <w:t>Enter Sponsors Here</w:t>
          </w:r>
        </w:p>
      </w:docPartBody>
    </w:docPart>
    <w:docPart>
      <w:docPartPr>
        <w:name w:val="F6563A693C47452AB58B433F1930186B"/>
        <w:category>
          <w:name w:val="General"/>
          <w:gallery w:val="placeholder"/>
        </w:category>
        <w:types>
          <w:type w:val="bbPlcHdr"/>
        </w:types>
        <w:behaviors>
          <w:behavior w:val="content"/>
        </w:behaviors>
        <w:guid w:val="{BE996596-ED04-4525-929A-3F3232114813}"/>
      </w:docPartPr>
      <w:docPartBody>
        <w:p w:rsidR="00C02A3A" w:rsidRDefault="00C02A3A">
          <w:pPr>
            <w:pStyle w:val="F6563A693C47452AB58B433F193018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3A"/>
    <w:rsid w:val="00C0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9E6EC985144BDA120A00984F204BD">
    <w:name w:val="D059E6EC985144BDA120A00984F204BD"/>
  </w:style>
  <w:style w:type="paragraph" w:customStyle="1" w:styleId="D62BEFF6089041D690A4A700BA0E96CA">
    <w:name w:val="D62BEFF6089041D690A4A700BA0E96CA"/>
  </w:style>
  <w:style w:type="paragraph" w:customStyle="1" w:styleId="1323E23D45F74DD49629A74FBBB9417F">
    <w:name w:val="1323E23D45F74DD49629A74FBBB9417F"/>
  </w:style>
  <w:style w:type="paragraph" w:customStyle="1" w:styleId="DC2E61B651DC4A2695810A7BC0B5D4EA">
    <w:name w:val="DC2E61B651DC4A2695810A7BC0B5D4EA"/>
  </w:style>
  <w:style w:type="character" w:styleId="PlaceholderText">
    <w:name w:val="Placeholder Text"/>
    <w:basedOn w:val="DefaultParagraphFont"/>
    <w:uiPriority w:val="99"/>
    <w:semiHidden/>
    <w:rPr>
      <w:color w:val="808080"/>
    </w:rPr>
  </w:style>
  <w:style w:type="paragraph" w:customStyle="1" w:styleId="F6563A693C47452AB58B433F1930186B">
    <w:name w:val="F6563A693C47452AB58B433F19301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2024-01-29T13:59:00Z</dcterms:created>
  <dcterms:modified xsi:type="dcterms:W3CDTF">2024-01-29T13:59:00Z</dcterms:modified>
</cp:coreProperties>
</file>